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3F" w:rsidRPr="00FB036D" w:rsidRDefault="00C935BC" w:rsidP="00C935BC">
      <w:pPr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C1406F" wp14:editId="43D1B5F2">
                <wp:simplePos x="0" y="0"/>
                <wp:positionH relativeFrom="column">
                  <wp:posOffset>4592320</wp:posOffset>
                </wp:positionH>
                <wp:positionV relativeFrom="paragraph">
                  <wp:posOffset>-65405</wp:posOffset>
                </wp:positionV>
                <wp:extent cx="4582160" cy="797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B3F" w:rsidRDefault="00094B3F" w:rsidP="00C935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Name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Global Learning Committee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94B3F" w:rsidRPr="00094B3F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92B5A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January 11, 2019</w:t>
                            </w:r>
                          </w:p>
                          <w:p w:rsidR="00094B3F" w:rsidRPr="00094B3F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 Begin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12:00 </w:t>
                            </w:r>
                            <w:r w:rsidRPr="00094B3F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p.m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EB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 End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1:30 </w:t>
                            </w:r>
                            <w:r w:rsidRPr="00094B3F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p.m.</w:t>
                            </w:r>
                          </w:p>
                          <w:p w:rsidR="00094B3F" w:rsidRPr="00013CC9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Timekeeper/Recorder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094B3F" w:rsidRPr="00013CC9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14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6pt;margin-top:-5.15pt;width:360.8pt;height: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" stroked="f">
                <v:textbox>
                  <w:txbxContent>
                    <w:p w:rsidR="00094B3F" w:rsidRDefault="00094B3F" w:rsidP="00C935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Name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Global Learning Committee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ab/>
                      </w:r>
                    </w:p>
                    <w:p w:rsidR="00094B3F" w:rsidRPr="00094B3F" w:rsidRDefault="00094B3F" w:rsidP="00C935BC">
                      <w:pPr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692B5A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January 11, 2019</w:t>
                      </w:r>
                    </w:p>
                    <w:p w:rsidR="00094B3F" w:rsidRPr="00094B3F" w:rsidRDefault="00094B3F" w:rsidP="00C935BC">
                      <w:pPr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 Begin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 xml:space="preserve">12:00 </w:t>
                      </w:r>
                      <w:r w:rsidRPr="00094B3F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p.m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EB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•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 End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 xml:space="preserve">1:30 </w:t>
                      </w:r>
                      <w:r w:rsidRPr="00094B3F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p.m.</w:t>
                      </w:r>
                    </w:p>
                    <w:p w:rsidR="00094B3F" w:rsidRPr="00013CC9" w:rsidRDefault="00094B3F" w:rsidP="00C935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Timekeeper/Recorder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094B3F" w:rsidRPr="00013CC9" w:rsidRDefault="00094B3F" w:rsidP="00C935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B3F">
        <w:rPr>
          <w:noProof/>
          <w:color w:val="FF0000"/>
          <w:sz w:val="28"/>
          <w:szCs w:val="28"/>
        </w:rPr>
        <w:drawing>
          <wp:inline distT="0" distB="0" distL="0" distR="0" wp14:anchorId="5F3DD3AA" wp14:editId="61EDF6EC">
            <wp:extent cx="4372583" cy="629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22" cy="63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FAC" w:rsidRPr="00400896" w:rsidRDefault="00C52FAC" w:rsidP="008B4580">
      <w:pPr>
        <w:rPr>
          <w:b/>
        </w:rPr>
      </w:pPr>
    </w:p>
    <w:tbl>
      <w:tblPr>
        <w:tblStyle w:val="TableGrid"/>
        <w:tblW w:w="4977" w:type="pct"/>
        <w:tblLook w:val="04A0" w:firstRow="1" w:lastRow="0" w:firstColumn="1" w:lastColumn="0" w:noHBand="0" w:noVBand="1"/>
      </w:tblPr>
      <w:tblGrid>
        <w:gridCol w:w="3124"/>
        <w:gridCol w:w="1493"/>
        <w:gridCol w:w="1493"/>
        <w:gridCol w:w="6807"/>
        <w:gridCol w:w="1407"/>
      </w:tblGrid>
      <w:tr w:rsidR="002C118A" w:rsidRPr="00CA44E6" w:rsidTr="00C935BC">
        <w:tc>
          <w:tcPr>
            <w:tcW w:w="1090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Topic/Item</w:t>
            </w:r>
          </w:p>
        </w:tc>
        <w:tc>
          <w:tcPr>
            <w:tcW w:w="521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Presenter</w:t>
            </w:r>
          </w:p>
        </w:tc>
        <w:tc>
          <w:tcPr>
            <w:tcW w:w="521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Allotted Time</w:t>
            </w:r>
          </w:p>
        </w:tc>
        <w:tc>
          <w:tcPr>
            <w:tcW w:w="2376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Key Points</w:t>
            </w:r>
          </w:p>
          <w:p w:rsidR="00C52FAC" w:rsidRPr="00F33D64" w:rsidRDefault="00C52FAC" w:rsidP="00C935BC">
            <w:pPr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F33D64">
              <w:rPr>
                <w:rFonts w:ascii="Arial" w:hAnsi="Arial"/>
                <w:color w:val="000000" w:themeColor="text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491" w:type="pct"/>
            <w:shd w:val="clear" w:color="auto" w:fill="B8CCE4" w:themeFill="accent1" w:themeFillTint="66"/>
            <w:vAlign w:val="center"/>
          </w:tcPr>
          <w:p w:rsidR="00C52FAC" w:rsidRPr="001A45EE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1A45EE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Category</w:t>
            </w:r>
          </w:p>
          <w:p w:rsidR="00F33D64" w:rsidRPr="001A45EE" w:rsidRDefault="00F33D64" w:rsidP="00C935BC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A45EE">
              <w:rPr>
                <w:rFonts w:ascii="Arial" w:hAnsi="Arial"/>
                <w:color w:val="000000" w:themeColor="text1"/>
                <w:sz w:val="16"/>
                <w:szCs w:val="16"/>
              </w:rPr>
              <w:t>(Use underline to highlight)</w:t>
            </w:r>
          </w:p>
        </w:tc>
      </w:tr>
      <w:tr w:rsidR="002C118A" w:rsidRPr="00094B3F" w:rsidTr="00C935BC">
        <w:trPr>
          <w:trHeight w:val="953"/>
        </w:trPr>
        <w:tc>
          <w:tcPr>
            <w:tcW w:w="1090" w:type="pct"/>
            <w:vAlign w:val="center"/>
          </w:tcPr>
          <w:p w:rsidR="00C52FAC" w:rsidRPr="00FE7E9A" w:rsidRDefault="001A45EE" w:rsidP="00C52FAC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Introductions</w:t>
            </w:r>
          </w:p>
        </w:tc>
        <w:tc>
          <w:tcPr>
            <w:tcW w:w="521" w:type="pct"/>
            <w:vAlign w:val="center"/>
          </w:tcPr>
          <w:p w:rsidR="00C52FAC" w:rsidRPr="00FE7E9A" w:rsidRDefault="001A45EE" w:rsidP="00FB03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521" w:type="pct"/>
            <w:vAlign w:val="center"/>
          </w:tcPr>
          <w:p w:rsidR="00C52FAC" w:rsidRPr="00FE7E9A" w:rsidRDefault="001A45EE" w:rsidP="00C52FA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minutes</w:t>
            </w:r>
          </w:p>
        </w:tc>
        <w:tc>
          <w:tcPr>
            <w:tcW w:w="2376" w:type="pct"/>
            <w:vAlign w:val="center"/>
          </w:tcPr>
          <w:p w:rsidR="00C52FAC" w:rsidRPr="00FE7E9A" w:rsidRDefault="00692B5A" w:rsidP="00C52F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Welcome </w:t>
            </w:r>
          </w:p>
        </w:tc>
        <w:tc>
          <w:tcPr>
            <w:tcW w:w="491" w:type="pct"/>
          </w:tcPr>
          <w:p w:rsidR="00EB43C5" w:rsidRPr="001A45EE" w:rsidRDefault="00EB43C5" w:rsidP="00EB43C5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is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uss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EB43C5" w:rsidRPr="001A45EE" w:rsidRDefault="00EB43C5" w:rsidP="00EB43C5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e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s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EB43C5" w:rsidRPr="001A45EE" w:rsidRDefault="00EB43C5" w:rsidP="00EB43C5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EB43C5" w:rsidRPr="001A45EE" w:rsidRDefault="00EB43C5" w:rsidP="00EB43C5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n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f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rmat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C52FAC" w:rsidRPr="001A45EE" w:rsidRDefault="00EB43C5" w:rsidP="00EB43C5">
            <w:pPr>
              <w:rPr>
                <w:rFonts w:ascii="Arial" w:hAnsi="Arial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1A45EE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1A45EE" w:rsidRPr="00094B3F" w:rsidTr="00C935BC">
        <w:trPr>
          <w:trHeight w:val="890"/>
        </w:trPr>
        <w:tc>
          <w:tcPr>
            <w:tcW w:w="1090" w:type="pct"/>
            <w:vAlign w:val="center"/>
          </w:tcPr>
          <w:p w:rsidR="001A45EE" w:rsidRPr="00FE7E9A" w:rsidRDefault="00692B5A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Review Goals</w:t>
            </w:r>
          </w:p>
        </w:tc>
        <w:tc>
          <w:tcPr>
            <w:tcW w:w="521" w:type="pct"/>
            <w:vAlign w:val="center"/>
          </w:tcPr>
          <w:p w:rsidR="001A45EE" w:rsidRPr="00FE7E9A" w:rsidRDefault="00692B5A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521" w:type="pct"/>
            <w:vAlign w:val="center"/>
          </w:tcPr>
          <w:p w:rsidR="001A45EE" w:rsidRPr="00FE7E9A" w:rsidRDefault="001A45EE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minutes</w:t>
            </w:r>
          </w:p>
        </w:tc>
        <w:tc>
          <w:tcPr>
            <w:tcW w:w="2376" w:type="pct"/>
            <w:vAlign w:val="center"/>
          </w:tcPr>
          <w:p w:rsidR="001A45EE" w:rsidRPr="00FE7E9A" w:rsidRDefault="00692B5A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Review goals and delegate tasks to accomplish them</w:t>
            </w:r>
          </w:p>
        </w:tc>
        <w:tc>
          <w:tcPr>
            <w:tcW w:w="491" w:type="pct"/>
          </w:tcPr>
          <w:p w:rsidR="001A45EE" w:rsidRPr="00692B5A" w:rsidRDefault="001A45EE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  <w:highlight w:val="yellow"/>
              </w:rPr>
            </w:pPr>
            <w:r w:rsidRPr="00692B5A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D</w:t>
            </w:r>
            <w:r w:rsidRPr="00692B5A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is</w:t>
            </w:r>
            <w:r w:rsidRPr="00692B5A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c</w:t>
            </w:r>
            <w:r w:rsidRPr="00692B5A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uss</w:t>
            </w:r>
            <w:r w:rsidRPr="00692B5A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692B5A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692B5A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1A45EE" w:rsidRPr="008C2EE0" w:rsidRDefault="001A45EE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692B5A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D</w:t>
            </w:r>
            <w:r w:rsidRPr="00692B5A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e</w:t>
            </w:r>
            <w:r w:rsidRPr="00692B5A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c</w:t>
            </w:r>
            <w:r w:rsidRPr="00692B5A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692B5A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s</w:t>
            </w:r>
            <w:r w:rsidRPr="00692B5A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692B5A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692B5A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1A45EE" w:rsidRPr="008C2EE0" w:rsidRDefault="001A45EE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1A45EE" w:rsidRPr="008C2EE0" w:rsidRDefault="001A45EE" w:rsidP="001A45EE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n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f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rmat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1A45EE" w:rsidRPr="008C2EE0" w:rsidRDefault="001A45EE" w:rsidP="001A45EE">
            <w:pPr>
              <w:rPr>
                <w:rFonts w:ascii="Arial" w:hAnsi="Arial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1A45EE" w:rsidRPr="00094B3F" w:rsidTr="00C935BC">
        <w:trPr>
          <w:trHeight w:val="890"/>
        </w:trPr>
        <w:tc>
          <w:tcPr>
            <w:tcW w:w="1090" w:type="pct"/>
            <w:vAlign w:val="center"/>
          </w:tcPr>
          <w:p w:rsidR="001A45EE" w:rsidRPr="00FE7E9A" w:rsidRDefault="009F2760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Website</w:t>
            </w:r>
          </w:p>
        </w:tc>
        <w:tc>
          <w:tcPr>
            <w:tcW w:w="521" w:type="pct"/>
            <w:vAlign w:val="center"/>
          </w:tcPr>
          <w:p w:rsidR="001A45EE" w:rsidRPr="00FE7E9A" w:rsidRDefault="009F2760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Ida</w:t>
            </w:r>
          </w:p>
        </w:tc>
        <w:tc>
          <w:tcPr>
            <w:tcW w:w="521" w:type="pct"/>
            <w:vAlign w:val="center"/>
          </w:tcPr>
          <w:p w:rsidR="001A45EE" w:rsidRPr="00FE7E9A" w:rsidRDefault="00692B5A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="009F2760">
              <w:rPr>
                <w:rFonts w:ascii="Arial" w:hAnsi="Arial"/>
                <w:sz w:val="20"/>
                <w:szCs w:val="20"/>
              </w:rPr>
              <w:t xml:space="preserve"> minutes</w:t>
            </w:r>
          </w:p>
        </w:tc>
        <w:tc>
          <w:tcPr>
            <w:tcW w:w="2376" w:type="pct"/>
            <w:vAlign w:val="center"/>
          </w:tcPr>
          <w:p w:rsidR="001A45EE" w:rsidRPr="00FE7E9A" w:rsidRDefault="009F2760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Update on progress towards a CCC Global Learning website</w:t>
            </w:r>
            <w:r w:rsidR="00692B5A">
              <w:rPr>
                <w:rFonts w:ascii="Arial" w:hAnsi="Arial"/>
                <w:sz w:val="20"/>
                <w:szCs w:val="20"/>
              </w:rPr>
              <w:t>, and brainstorm ideas</w:t>
            </w:r>
            <w:r w:rsidR="00FB0D04">
              <w:rPr>
                <w:rFonts w:ascii="Arial" w:hAnsi="Arial"/>
                <w:sz w:val="20"/>
                <w:szCs w:val="20"/>
              </w:rPr>
              <w:t>—Harris Wofford Fellowship; Generation Study Abroad?</w:t>
            </w:r>
            <w:bookmarkStart w:id="0" w:name="_GoBack"/>
            <w:bookmarkEnd w:id="0"/>
          </w:p>
        </w:tc>
        <w:tc>
          <w:tcPr>
            <w:tcW w:w="491" w:type="pct"/>
          </w:tcPr>
          <w:p w:rsidR="001A45EE" w:rsidRPr="008C2EE0" w:rsidRDefault="001A45EE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692B5A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D</w:t>
            </w:r>
            <w:r w:rsidRPr="00692B5A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is</w:t>
            </w:r>
            <w:r w:rsidRPr="00692B5A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c</w:t>
            </w:r>
            <w:r w:rsidRPr="00692B5A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uss</w:t>
            </w:r>
            <w:r w:rsidRPr="00692B5A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692B5A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692B5A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1A45EE" w:rsidRPr="008C2EE0" w:rsidRDefault="001A45EE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s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1A45EE" w:rsidRPr="008C2EE0" w:rsidRDefault="001A45EE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1A45EE" w:rsidRPr="008C2EE0" w:rsidRDefault="001A45EE" w:rsidP="001A45EE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n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f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rmat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1A45EE" w:rsidRPr="008C2EE0" w:rsidRDefault="001A45EE" w:rsidP="001A45EE">
            <w:pPr>
              <w:rPr>
                <w:rFonts w:ascii="Arial" w:hAnsi="Arial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1A45EE" w:rsidRPr="00094B3F" w:rsidTr="00C935BC">
        <w:trPr>
          <w:trHeight w:val="890"/>
        </w:trPr>
        <w:tc>
          <w:tcPr>
            <w:tcW w:w="1090" w:type="pct"/>
            <w:vAlign w:val="center"/>
          </w:tcPr>
          <w:p w:rsidR="001A45EE" w:rsidRPr="00FE7E9A" w:rsidRDefault="009F2760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Institute of Study Abroad Ireland permanent dates</w:t>
            </w:r>
          </w:p>
        </w:tc>
        <w:tc>
          <w:tcPr>
            <w:tcW w:w="521" w:type="pct"/>
            <w:vAlign w:val="center"/>
          </w:tcPr>
          <w:p w:rsidR="001A45EE" w:rsidRPr="00FE7E9A" w:rsidRDefault="009F2760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Sue M./Ida</w:t>
            </w:r>
          </w:p>
        </w:tc>
        <w:tc>
          <w:tcPr>
            <w:tcW w:w="521" w:type="pct"/>
            <w:vAlign w:val="center"/>
          </w:tcPr>
          <w:p w:rsidR="001A45EE" w:rsidRPr="00FE7E9A" w:rsidRDefault="009F2760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minutes</w:t>
            </w:r>
          </w:p>
        </w:tc>
        <w:tc>
          <w:tcPr>
            <w:tcW w:w="2376" w:type="pct"/>
            <w:vAlign w:val="center"/>
          </w:tcPr>
          <w:p w:rsidR="001A45EE" w:rsidRPr="00FE7E9A" w:rsidRDefault="009F2760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Consider offering permanent dates devoted to CCC at ISAI in December</w:t>
            </w:r>
          </w:p>
        </w:tc>
        <w:tc>
          <w:tcPr>
            <w:tcW w:w="491" w:type="pct"/>
          </w:tcPr>
          <w:p w:rsidR="001A45EE" w:rsidRPr="008C2EE0" w:rsidRDefault="001A45EE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D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is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c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uss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1A45EE" w:rsidRPr="008C2EE0" w:rsidRDefault="001A45EE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s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1A45EE" w:rsidRPr="008C2EE0" w:rsidRDefault="001A45EE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1A45EE" w:rsidRPr="008C2EE0" w:rsidRDefault="001A45EE" w:rsidP="001A45EE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f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rmat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1A45EE" w:rsidRPr="008C2EE0" w:rsidRDefault="001A45EE" w:rsidP="001A45EE">
            <w:pPr>
              <w:rPr>
                <w:rFonts w:ascii="Arial" w:hAnsi="Arial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B46380" w:rsidRPr="00094B3F" w:rsidTr="00C935BC">
        <w:trPr>
          <w:trHeight w:val="980"/>
        </w:trPr>
        <w:tc>
          <w:tcPr>
            <w:tcW w:w="1090" w:type="pct"/>
            <w:vAlign w:val="center"/>
          </w:tcPr>
          <w:p w:rsidR="00B46380" w:rsidRDefault="00692B5A" w:rsidP="00B46380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Approved providers discussion</w:t>
            </w:r>
          </w:p>
        </w:tc>
        <w:tc>
          <w:tcPr>
            <w:tcW w:w="521" w:type="pct"/>
            <w:vAlign w:val="center"/>
          </w:tcPr>
          <w:p w:rsidR="00B46380" w:rsidRDefault="00692B5A" w:rsidP="00B463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521" w:type="pct"/>
            <w:vAlign w:val="center"/>
          </w:tcPr>
          <w:p w:rsidR="00B46380" w:rsidRDefault="00692B5A" w:rsidP="00B463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="00B46380">
              <w:rPr>
                <w:rFonts w:ascii="Arial" w:hAnsi="Arial"/>
                <w:sz w:val="20"/>
                <w:szCs w:val="20"/>
              </w:rPr>
              <w:t xml:space="preserve"> minutes</w:t>
            </w:r>
          </w:p>
        </w:tc>
        <w:tc>
          <w:tcPr>
            <w:tcW w:w="2376" w:type="pct"/>
            <w:vAlign w:val="center"/>
          </w:tcPr>
          <w:p w:rsidR="00B46380" w:rsidRDefault="00692B5A" w:rsidP="00B463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Moving forward with approved providers</w:t>
            </w:r>
          </w:p>
        </w:tc>
        <w:tc>
          <w:tcPr>
            <w:tcW w:w="491" w:type="pct"/>
          </w:tcPr>
          <w:p w:rsidR="00B46380" w:rsidRPr="008C2EE0" w:rsidRDefault="00B46380" w:rsidP="00B46380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D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is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c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uss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B46380" w:rsidRPr="008C2EE0" w:rsidRDefault="00B46380" w:rsidP="00B46380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s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B46380" w:rsidRPr="008C2EE0" w:rsidRDefault="00B46380" w:rsidP="00B46380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B46380" w:rsidRPr="008C2EE0" w:rsidRDefault="00B46380" w:rsidP="00B46380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f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rmat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B46380" w:rsidRPr="008C2EE0" w:rsidRDefault="00B46380" w:rsidP="00B46380">
            <w:pPr>
              <w:rPr>
                <w:rFonts w:ascii="Arial" w:hAnsi="Arial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B46380" w:rsidRPr="00094B3F" w:rsidTr="00C935BC">
        <w:trPr>
          <w:trHeight w:val="980"/>
        </w:trPr>
        <w:tc>
          <w:tcPr>
            <w:tcW w:w="1090" w:type="pct"/>
            <w:vAlign w:val="center"/>
          </w:tcPr>
          <w:p w:rsidR="00B46380" w:rsidRDefault="00B46380" w:rsidP="00B46380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Budget/expenditures</w:t>
            </w:r>
          </w:p>
        </w:tc>
        <w:tc>
          <w:tcPr>
            <w:tcW w:w="521" w:type="pct"/>
            <w:vAlign w:val="center"/>
          </w:tcPr>
          <w:p w:rsidR="00B46380" w:rsidRDefault="00B46380" w:rsidP="00B463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Ida/Sue G.</w:t>
            </w:r>
          </w:p>
        </w:tc>
        <w:tc>
          <w:tcPr>
            <w:tcW w:w="521" w:type="pct"/>
            <w:vAlign w:val="center"/>
          </w:tcPr>
          <w:p w:rsidR="00B46380" w:rsidRDefault="00B46380" w:rsidP="00B463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minutes</w:t>
            </w:r>
          </w:p>
        </w:tc>
        <w:tc>
          <w:tcPr>
            <w:tcW w:w="2376" w:type="pct"/>
            <w:vAlign w:val="center"/>
          </w:tcPr>
          <w:p w:rsidR="00B46380" w:rsidRDefault="00692B5A" w:rsidP="00692B5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Discuss </w:t>
            </w:r>
            <w:r w:rsidR="00B46380">
              <w:rPr>
                <w:rFonts w:ascii="Arial" w:hAnsi="Arial"/>
                <w:sz w:val="20"/>
                <w:szCs w:val="20"/>
              </w:rPr>
              <w:t>process for expenditures</w:t>
            </w:r>
          </w:p>
        </w:tc>
        <w:tc>
          <w:tcPr>
            <w:tcW w:w="491" w:type="pct"/>
          </w:tcPr>
          <w:p w:rsidR="00B46380" w:rsidRPr="008C2EE0" w:rsidRDefault="00B46380" w:rsidP="00B46380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is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uss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B46380" w:rsidRPr="008C2EE0" w:rsidRDefault="00B46380" w:rsidP="00B46380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D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e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c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s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B46380" w:rsidRPr="008C2EE0" w:rsidRDefault="00B46380" w:rsidP="00B46380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B46380" w:rsidRPr="008C2EE0" w:rsidRDefault="00B46380" w:rsidP="00B46380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f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rmat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B46380" w:rsidRPr="008C2EE0" w:rsidRDefault="00B46380" w:rsidP="00B46380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B46380" w:rsidRPr="00094B3F" w:rsidTr="00C935BC">
        <w:trPr>
          <w:trHeight w:val="980"/>
        </w:trPr>
        <w:tc>
          <w:tcPr>
            <w:tcW w:w="1090" w:type="pct"/>
            <w:vAlign w:val="center"/>
          </w:tcPr>
          <w:p w:rsidR="00B46380" w:rsidRDefault="00692B5A" w:rsidP="00B46380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Costa Rica update</w:t>
            </w:r>
          </w:p>
        </w:tc>
        <w:tc>
          <w:tcPr>
            <w:tcW w:w="521" w:type="pct"/>
            <w:vAlign w:val="center"/>
          </w:tcPr>
          <w:p w:rsidR="00B46380" w:rsidRDefault="00B46380" w:rsidP="00B463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Ida</w:t>
            </w:r>
          </w:p>
        </w:tc>
        <w:tc>
          <w:tcPr>
            <w:tcW w:w="521" w:type="pct"/>
            <w:vAlign w:val="center"/>
          </w:tcPr>
          <w:p w:rsidR="00B46380" w:rsidRDefault="00B46380" w:rsidP="00B463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minutes</w:t>
            </w:r>
          </w:p>
        </w:tc>
        <w:tc>
          <w:tcPr>
            <w:tcW w:w="2376" w:type="pct"/>
            <w:vAlign w:val="center"/>
          </w:tcPr>
          <w:p w:rsidR="00B46380" w:rsidRDefault="00692B5A" w:rsidP="00B463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Brief synopsis</w:t>
            </w:r>
          </w:p>
        </w:tc>
        <w:tc>
          <w:tcPr>
            <w:tcW w:w="491" w:type="pct"/>
          </w:tcPr>
          <w:p w:rsidR="00B46380" w:rsidRPr="008C2EE0" w:rsidRDefault="00B46380" w:rsidP="00B46380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is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uss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B46380" w:rsidRPr="008C2EE0" w:rsidRDefault="00B46380" w:rsidP="00B46380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692B5A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692B5A">
              <w:rPr>
                <w:rFonts w:ascii="Arial" w:eastAsia="Calibri" w:hAnsi="Arial" w:cs="Calibri"/>
                <w:spacing w:val="-1"/>
                <w:sz w:val="18"/>
                <w:szCs w:val="18"/>
              </w:rPr>
              <w:t>e</w:t>
            </w:r>
            <w:r w:rsidRPr="00692B5A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692B5A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692B5A">
              <w:rPr>
                <w:rFonts w:ascii="Arial" w:eastAsia="Calibri" w:hAnsi="Arial" w:cs="Calibri"/>
                <w:spacing w:val="-1"/>
                <w:sz w:val="18"/>
                <w:szCs w:val="18"/>
              </w:rPr>
              <w:t>s</w:t>
            </w:r>
            <w:r w:rsidRPr="00692B5A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692B5A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692B5A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B46380" w:rsidRPr="008C2EE0" w:rsidRDefault="00B46380" w:rsidP="00B46380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B46380" w:rsidRPr="008C2EE0" w:rsidRDefault="00B46380" w:rsidP="00B46380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n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f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rmat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B46380" w:rsidRPr="008C2EE0" w:rsidRDefault="00B46380" w:rsidP="00B46380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</w:tbl>
    <w:p w:rsidR="001431BB" w:rsidRPr="00094B3F" w:rsidRDefault="001431BB" w:rsidP="00692B5A">
      <w:pPr>
        <w:rPr>
          <w:rFonts w:ascii="Arial" w:hAnsi="Arial"/>
        </w:rPr>
      </w:pPr>
    </w:p>
    <w:sectPr w:rsidR="001431BB" w:rsidRPr="00094B3F" w:rsidSect="00094B3F">
      <w:headerReference w:type="default" r:id="rId9"/>
      <w:pgSz w:w="15840" w:h="12240" w:orient="landscape"/>
      <w:pgMar w:top="18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EE" w:rsidRDefault="001A45EE" w:rsidP="00B3679E">
      <w:r>
        <w:separator/>
      </w:r>
    </w:p>
  </w:endnote>
  <w:endnote w:type="continuationSeparator" w:id="0">
    <w:p w:rsidR="001A45EE" w:rsidRDefault="001A45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EE" w:rsidRDefault="001A45EE" w:rsidP="00B3679E">
      <w:r>
        <w:separator/>
      </w:r>
    </w:p>
  </w:footnote>
  <w:footnote w:type="continuationSeparator" w:id="0">
    <w:p w:rsidR="001A45EE" w:rsidRDefault="001A45EE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3F" w:rsidRDefault="00094B3F" w:rsidP="00C935BC">
    <w:pPr>
      <w:rPr>
        <w:color w:val="FF0000"/>
        <w:sz w:val="28"/>
        <w:szCs w:val="28"/>
      </w:rPr>
    </w:pPr>
  </w:p>
  <w:p w:rsidR="00094B3F" w:rsidRDefault="00094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04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EE"/>
    <w:rsid w:val="0002612D"/>
    <w:rsid w:val="00032445"/>
    <w:rsid w:val="00034C51"/>
    <w:rsid w:val="0007288F"/>
    <w:rsid w:val="000728B8"/>
    <w:rsid w:val="00076B0A"/>
    <w:rsid w:val="00094648"/>
    <w:rsid w:val="00094B3F"/>
    <w:rsid w:val="000964F2"/>
    <w:rsid w:val="000A54E1"/>
    <w:rsid w:val="000C6147"/>
    <w:rsid w:val="000D18D8"/>
    <w:rsid w:val="000D7015"/>
    <w:rsid w:val="000D7B7D"/>
    <w:rsid w:val="000E07D5"/>
    <w:rsid w:val="000F5148"/>
    <w:rsid w:val="000F5500"/>
    <w:rsid w:val="00100BD0"/>
    <w:rsid w:val="00103295"/>
    <w:rsid w:val="001123A5"/>
    <w:rsid w:val="00115D1B"/>
    <w:rsid w:val="00115D40"/>
    <w:rsid w:val="0012451F"/>
    <w:rsid w:val="0013476F"/>
    <w:rsid w:val="00137A97"/>
    <w:rsid w:val="001431BB"/>
    <w:rsid w:val="0015277C"/>
    <w:rsid w:val="001634F3"/>
    <w:rsid w:val="00164C80"/>
    <w:rsid w:val="00166E18"/>
    <w:rsid w:val="0017093F"/>
    <w:rsid w:val="001720CA"/>
    <w:rsid w:val="001873FA"/>
    <w:rsid w:val="0018793C"/>
    <w:rsid w:val="00187BF9"/>
    <w:rsid w:val="00193985"/>
    <w:rsid w:val="001A1F8D"/>
    <w:rsid w:val="001A45EE"/>
    <w:rsid w:val="001B1836"/>
    <w:rsid w:val="001B76E4"/>
    <w:rsid w:val="001C519E"/>
    <w:rsid w:val="001E6951"/>
    <w:rsid w:val="001F106A"/>
    <w:rsid w:val="001F3FF2"/>
    <w:rsid w:val="001F7994"/>
    <w:rsid w:val="00210EBC"/>
    <w:rsid w:val="00215EB8"/>
    <w:rsid w:val="002210ED"/>
    <w:rsid w:val="00223042"/>
    <w:rsid w:val="0023242D"/>
    <w:rsid w:val="00233C00"/>
    <w:rsid w:val="00233FD5"/>
    <w:rsid w:val="002345E2"/>
    <w:rsid w:val="002346C6"/>
    <w:rsid w:val="002372C3"/>
    <w:rsid w:val="002525DE"/>
    <w:rsid w:val="00254BDF"/>
    <w:rsid w:val="002629EA"/>
    <w:rsid w:val="00265C09"/>
    <w:rsid w:val="00270B5F"/>
    <w:rsid w:val="00277E85"/>
    <w:rsid w:val="0028223B"/>
    <w:rsid w:val="00290F9B"/>
    <w:rsid w:val="00292666"/>
    <w:rsid w:val="002A3420"/>
    <w:rsid w:val="002B4F82"/>
    <w:rsid w:val="002C118A"/>
    <w:rsid w:val="002C13AB"/>
    <w:rsid w:val="002C7150"/>
    <w:rsid w:val="002D03F9"/>
    <w:rsid w:val="002E6690"/>
    <w:rsid w:val="002E7D2A"/>
    <w:rsid w:val="00305196"/>
    <w:rsid w:val="00310D6A"/>
    <w:rsid w:val="00313F48"/>
    <w:rsid w:val="003148D8"/>
    <w:rsid w:val="00316D63"/>
    <w:rsid w:val="00335BED"/>
    <w:rsid w:val="00336538"/>
    <w:rsid w:val="00356A31"/>
    <w:rsid w:val="00366554"/>
    <w:rsid w:val="00370DBF"/>
    <w:rsid w:val="00377D5C"/>
    <w:rsid w:val="003905AE"/>
    <w:rsid w:val="003A4FE3"/>
    <w:rsid w:val="003B4961"/>
    <w:rsid w:val="003D0F13"/>
    <w:rsid w:val="003D22DF"/>
    <w:rsid w:val="003F44E0"/>
    <w:rsid w:val="003F7E67"/>
    <w:rsid w:val="00400896"/>
    <w:rsid w:val="00401E61"/>
    <w:rsid w:val="00421198"/>
    <w:rsid w:val="00425F6D"/>
    <w:rsid w:val="00426DD0"/>
    <w:rsid w:val="004426DA"/>
    <w:rsid w:val="00442D95"/>
    <w:rsid w:val="00446AD3"/>
    <w:rsid w:val="00460750"/>
    <w:rsid w:val="004628B0"/>
    <w:rsid w:val="0046654C"/>
    <w:rsid w:val="004677B0"/>
    <w:rsid w:val="00475A55"/>
    <w:rsid w:val="00482B72"/>
    <w:rsid w:val="00483272"/>
    <w:rsid w:val="004835EC"/>
    <w:rsid w:val="00495DE2"/>
    <w:rsid w:val="00497392"/>
    <w:rsid w:val="004B2DC3"/>
    <w:rsid w:val="004B6B75"/>
    <w:rsid w:val="004C26C5"/>
    <w:rsid w:val="004D33A5"/>
    <w:rsid w:val="004E445E"/>
    <w:rsid w:val="004E6BF6"/>
    <w:rsid w:val="004F6714"/>
    <w:rsid w:val="0050252A"/>
    <w:rsid w:val="00507661"/>
    <w:rsid w:val="00537A4B"/>
    <w:rsid w:val="00537B92"/>
    <w:rsid w:val="005427EB"/>
    <w:rsid w:val="00566AAD"/>
    <w:rsid w:val="00583C8D"/>
    <w:rsid w:val="00586BD7"/>
    <w:rsid w:val="005A00BB"/>
    <w:rsid w:val="005A2CC3"/>
    <w:rsid w:val="005A488F"/>
    <w:rsid w:val="005B34F6"/>
    <w:rsid w:val="005B5949"/>
    <w:rsid w:val="005B5F76"/>
    <w:rsid w:val="005C175D"/>
    <w:rsid w:val="005D4593"/>
    <w:rsid w:val="005F4ABA"/>
    <w:rsid w:val="005F4ABF"/>
    <w:rsid w:val="005F5146"/>
    <w:rsid w:val="005F5C4F"/>
    <w:rsid w:val="006016A4"/>
    <w:rsid w:val="00610CC1"/>
    <w:rsid w:val="00612AF9"/>
    <w:rsid w:val="00624A09"/>
    <w:rsid w:val="0063100F"/>
    <w:rsid w:val="006339C0"/>
    <w:rsid w:val="00635E9C"/>
    <w:rsid w:val="00641253"/>
    <w:rsid w:val="0064550A"/>
    <w:rsid w:val="006517A7"/>
    <w:rsid w:val="006538C7"/>
    <w:rsid w:val="00657099"/>
    <w:rsid w:val="00662E87"/>
    <w:rsid w:val="006644D5"/>
    <w:rsid w:val="00665DAC"/>
    <w:rsid w:val="00667BBF"/>
    <w:rsid w:val="006716BA"/>
    <w:rsid w:val="006816CA"/>
    <w:rsid w:val="00683D3B"/>
    <w:rsid w:val="00686D1C"/>
    <w:rsid w:val="006927BE"/>
    <w:rsid w:val="00692B5A"/>
    <w:rsid w:val="00692CF4"/>
    <w:rsid w:val="006A2137"/>
    <w:rsid w:val="006A2767"/>
    <w:rsid w:val="006A27B0"/>
    <w:rsid w:val="006A7464"/>
    <w:rsid w:val="006B6689"/>
    <w:rsid w:val="006B75DA"/>
    <w:rsid w:val="006D5998"/>
    <w:rsid w:val="006E53E4"/>
    <w:rsid w:val="006E56EB"/>
    <w:rsid w:val="006E6737"/>
    <w:rsid w:val="007178A8"/>
    <w:rsid w:val="0072162A"/>
    <w:rsid w:val="00746234"/>
    <w:rsid w:val="00746F16"/>
    <w:rsid w:val="00777B2E"/>
    <w:rsid w:val="00780ED0"/>
    <w:rsid w:val="00781E46"/>
    <w:rsid w:val="00782EAA"/>
    <w:rsid w:val="0078652C"/>
    <w:rsid w:val="00787CE1"/>
    <w:rsid w:val="00792D61"/>
    <w:rsid w:val="007A3BC2"/>
    <w:rsid w:val="007B4D52"/>
    <w:rsid w:val="007C074A"/>
    <w:rsid w:val="007D6381"/>
    <w:rsid w:val="007E3810"/>
    <w:rsid w:val="007F30BD"/>
    <w:rsid w:val="007F6AF0"/>
    <w:rsid w:val="00821F14"/>
    <w:rsid w:val="00827F6E"/>
    <w:rsid w:val="00835DF5"/>
    <w:rsid w:val="0084227E"/>
    <w:rsid w:val="00843D7F"/>
    <w:rsid w:val="008471B6"/>
    <w:rsid w:val="0086067F"/>
    <w:rsid w:val="00863FE9"/>
    <w:rsid w:val="00866C19"/>
    <w:rsid w:val="008670A6"/>
    <w:rsid w:val="008805C7"/>
    <w:rsid w:val="00881628"/>
    <w:rsid w:val="00885570"/>
    <w:rsid w:val="00885EBE"/>
    <w:rsid w:val="00892C17"/>
    <w:rsid w:val="0089450F"/>
    <w:rsid w:val="00897EAF"/>
    <w:rsid w:val="008B4580"/>
    <w:rsid w:val="008C2EE0"/>
    <w:rsid w:val="008C56A4"/>
    <w:rsid w:val="008D13C1"/>
    <w:rsid w:val="008F1F72"/>
    <w:rsid w:val="009213FB"/>
    <w:rsid w:val="00923A08"/>
    <w:rsid w:val="00942D75"/>
    <w:rsid w:val="00945FCA"/>
    <w:rsid w:val="00951079"/>
    <w:rsid w:val="00956186"/>
    <w:rsid w:val="00970306"/>
    <w:rsid w:val="00971AB9"/>
    <w:rsid w:val="009867CE"/>
    <w:rsid w:val="009A678A"/>
    <w:rsid w:val="009B4F68"/>
    <w:rsid w:val="009C218B"/>
    <w:rsid w:val="009D0904"/>
    <w:rsid w:val="009D0D10"/>
    <w:rsid w:val="009E4F7C"/>
    <w:rsid w:val="009F1904"/>
    <w:rsid w:val="009F2760"/>
    <w:rsid w:val="009F493F"/>
    <w:rsid w:val="009F72D9"/>
    <w:rsid w:val="00A01465"/>
    <w:rsid w:val="00A0224E"/>
    <w:rsid w:val="00A048AC"/>
    <w:rsid w:val="00A138AC"/>
    <w:rsid w:val="00A223F3"/>
    <w:rsid w:val="00A22AC2"/>
    <w:rsid w:val="00A30E91"/>
    <w:rsid w:val="00A3360B"/>
    <w:rsid w:val="00A34F29"/>
    <w:rsid w:val="00A3563D"/>
    <w:rsid w:val="00A47AAE"/>
    <w:rsid w:val="00A54C4F"/>
    <w:rsid w:val="00A60339"/>
    <w:rsid w:val="00A628A3"/>
    <w:rsid w:val="00A70747"/>
    <w:rsid w:val="00A755E6"/>
    <w:rsid w:val="00A75A33"/>
    <w:rsid w:val="00A93F84"/>
    <w:rsid w:val="00AA15C5"/>
    <w:rsid w:val="00AE0E63"/>
    <w:rsid w:val="00AE376E"/>
    <w:rsid w:val="00AE4BBF"/>
    <w:rsid w:val="00AF0EA6"/>
    <w:rsid w:val="00AF1F0F"/>
    <w:rsid w:val="00AF2DE9"/>
    <w:rsid w:val="00B34177"/>
    <w:rsid w:val="00B3679E"/>
    <w:rsid w:val="00B375EE"/>
    <w:rsid w:val="00B46380"/>
    <w:rsid w:val="00B46503"/>
    <w:rsid w:val="00B511CA"/>
    <w:rsid w:val="00B73DAD"/>
    <w:rsid w:val="00B73F62"/>
    <w:rsid w:val="00B82F0D"/>
    <w:rsid w:val="00B87DD3"/>
    <w:rsid w:val="00B921E3"/>
    <w:rsid w:val="00B929A1"/>
    <w:rsid w:val="00BA1243"/>
    <w:rsid w:val="00BA341C"/>
    <w:rsid w:val="00BA3F47"/>
    <w:rsid w:val="00BB3EC6"/>
    <w:rsid w:val="00BC27D4"/>
    <w:rsid w:val="00BC53A4"/>
    <w:rsid w:val="00BE2D74"/>
    <w:rsid w:val="00C035A3"/>
    <w:rsid w:val="00C13278"/>
    <w:rsid w:val="00C15638"/>
    <w:rsid w:val="00C259A4"/>
    <w:rsid w:val="00C266E6"/>
    <w:rsid w:val="00C3422F"/>
    <w:rsid w:val="00C45602"/>
    <w:rsid w:val="00C46F2F"/>
    <w:rsid w:val="00C52FAC"/>
    <w:rsid w:val="00C61198"/>
    <w:rsid w:val="00C664C0"/>
    <w:rsid w:val="00C751F3"/>
    <w:rsid w:val="00C8159F"/>
    <w:rsid w:val="00C87CEC"/>
    <w:rsid w:val="00C935BC"/>
    <w:rsid w:val="00CA44E6"/>
    <w:rsid w:val="00CB43CA"/>
    <w:rsid w:val="00CB5E1A"/>
    <w:rsid w:val="00CC0013"/>
    <w:rsid w:val="00CD4512"/>
    <w:rsid w:val="00CD60F9"/>
    <w:rsid w:val="00CF224D"/>
    <w:rsid w:val="00CF6D34"/>
    <w:rsid w:val="00D019BF"/>
    <w:rsid w:val="00D15A92"/>
    <w:rsid w:val="00D161E7"/>
    <w:rsid w:val="00D1732C"/>
    <w:rsid w:val="00D32DCB"/>
    <w:rsid w:val="00D34950"/>
    <w:rsid w:val="00D434FA"/>
    <w:rsid w:val="00D44BEF"/>
    <w:rsid w:val="00D564E7"/>
    <w:rsid w:val="00D70873"/>
    <w:rsid w:val="00D72619"/>
    <w:rsid w:val="00D82583"/>
    <w:rsid w:val="00D85A9F"/>
    <w:rsid w:val="00DB6501"/>
    <w:rsid w:val="00DC1B76"/>
    <w:rsid w:val="00DD686E"/>
    <w:rsid w:val="00DE0146"/>
    <w:rsid w:val="00DE11D5"/>
    <w:rsid w:val="00DF0E12"/>
    <w:rsid w:val="00DF37E5"/>
    <w:rsid w:val="00E0085D"/>
    <w:rsid w:val="00E116D0"/>
    <w:rsid w:val="00E1276E"/>
    <w:rsid w:val="00E12FFF"/>
    <w:rsid w:val="00E1516D"/>
    <w:rsid w:val="00E25CD0"/>
    <w:rsid w:val="00E2632D"/>
    <w:rsid w:val="00E34F36"/>
    <w:rsid w:val="00E45636"/>
    <w:rsid w:val="00E45E83"/>
    <w:rsid w:val="00E60883"/>
    <w:rsid w:val="00E60F0F"/>
    <w:rsid w:val="00E74EB0"/>
    <w:rsid w:val="00E7582E"/>
    <w:rsid w:val="00E874A2"/>
    <w:rsid w:val="00EA03EA"/>
    <w:rsid w:val="00EB43C5"/>
    <w:rsid w:val="00EB7D91"/>
    <w:rsid w:val="00EC04CF"/>
    <w:rsid w:val="00EC5EB8"/>
    <w:rsid w:val="00EC7EA3"/>
    <w:rsid w:val="00ED0B04"/>
    <w:rsid w:val="00ED6EA5"/>
    <w:rsid w:val="00EE1F6A"/>
    <w:rsid w:val="00EE66BD"/>
    <w:rsid w:val="00EF12F0"/>
    <w:rsid w:val="00F01BD7"/>
    <w:rsid w:val="00F14997"/>
    <w:rsid w:val="00F1627C"/>
    <w:rsid w:val="00F2147D"/>
    <w:rsid w:val="00F23FF5"/>
    <w:rsid w:val="00F252CF"/>
    <w:rsid w:val="00F31EBA"/>
    <w:rsid w:val="00F33595"/>
    <w:rsid w:val="00F33D64"/>
    <w:rsid w:val="00F37A2E"/>
    <w:rsid w:val="00F37A9A"/>
    <w:rsid w:val="00F43803"/>
    <w:rsid w:val="00F438D1"/>
    <w:rsid w:val="00F44441"/>
    <w:rsid w:val="00F6189D"/>
    <w:rsid w:val="00F65042"/>
    <w:rsid w:val="00F848D1"/>
    <w:rsid w:val="00F94871"/>
    <w:rsid w:val="00FB036D"/>
    <w:rsid w:val="00FB0D04"/>
    <w:rsid w:val="00FB23C3"/>
    <w:rsid w:val="00FB35EB"/>
    <w:rsid w:val="00FC379C"/>
    <w:rsid w:val="00FC61ED"/>
    <w:rsid w:val="00FC68B4"/>
    <w:rsid w:val="00FD4623"/>
    <w:rsid w:val="00FE6834"/>
    <w:rsid w:val="00FE7E9A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DEC9C"/>
  <w15:docId w15:val="{7858D340-5119-4E8C-A63E-DEF3814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semiHidden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lipp\AppData\Local\Temp\Temp1_AgendaTemplates.zip\Agenda%20template_H_colum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9B89-2E8E-473E-AAAB-8FB655AD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template_H_columns.dotx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iflipp</dc:creator>
  <cp:lastModifiedBy>Ida Flippo</cp:lastModifiedBy>
  <cp:revision>2</cp:revision>
  <cp:lastPrinted>2016-06-02T15:52:00Z</cp:lastPrinted>
  <dcterms:created xsi:type="dcterms:W3CDTF">2019-01-10T22:55:00Z</dcterms:created>
  <dcterms:modified xsi:type="dcterms:W3CDTF">2019-01-10T22:55:00Z</dcterms:modified>
</cp:coreProperties>
</file>